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6B" w:rsidRPr="00B24D81" w:rsidRDefault="00842C6B" w:rsidP="00302F0F">
      <w:pPr>
        <w:widowControl/>
        <w:spacing w:before="0" w:after="200" w:line="276" w:lineRule="auto"/>
        <w:jc w:val="right"/>
        <w:rPr>
          <w:rFonts w:cs="Arial"/>
          <w:sz w:val="20"/>
          <w:lang w:eastAsia="en-US"/>
        </w:rPr>
      </w:pPr>
      <w:r w:rsidRPr="00B24D81">
        <w:rPr>
          <w:rFonts w:cs="Arial"/>
          <w:sz w:val="20"/>
          <w:lang w:eastAsia="en-US"/>
        </w:rPr>
        <w:t xml:space="preserve">Zał. nr </w:t>
      </w:r>
      <w:r>
        <w:rPr>
          <w:rFonts w:cs="Arial"/>
          <w:sz w:val="20"/>
          <w:lang w:eastAsia="en-US"/>
        </w:rPr>
        <w:t>2</w:t>
      </w:r>
      <w:r w:rsidRPr="00B24D81">
        <w:rPr>
          <w:rFonts w:cs="Arial"/>
          <w:sz w:val="20"/>
          <w:lang w:eastAsia="en-US"/>
        </w:rPr>
        <w:t xml:space="preserve"> do umowy nr ……/2020</w:t>
      </w:r>
    </w:p>
    <w:p w:rsidR="00842C6B" w:rsidRPr="00AF6F47" w:rsidRDefault="00842C6B" w:rsidP="00302F0F">
      <w:pPr>
        <w:widowControl/>
        <w:spacing w:before="0" w:after="200" w:line="276" w:lineRule="auto"/>
        <w:ind w:left="1416"/>
        <w:jc w:val="center"/>
        <w:rPr>
          <w:rFonts w:cs="Arial"/>
          <w:b/>
          <w:sz w:val="22"/>
          <w:szCs w:val="22"/>
          <w:lang w:eastAsia="en-US"/>
        </w:rPr>
      </w:pPr>
      <w:r w:rsidRPr="00AF6F47">
        <w:rPr>
          <w:rFonts w:cs="Arial"/>
          <w:b/>
          <w:sz w:val="22"/>
          <w:szCs w:val="22"/>
          <w:lang w:eastAsia="en-US"/>
        </w:rPr>
        <w:t>Obowiązek informacyjny wynikający z art. 14 RODO</w:t>
      </w:r>
    </w:p>
    <w:p w:rsidR="00842C6B" w:rsidRPr="00AF6F47" w:rsidRDefault="00842C6B" w:rsidP="00302F0F">
      <w:pPr>
        <w:widowControl/>
        <w:spacing w:before="0" w:after="200" w:line="276" w:lineRule="auto"/>
        <w:ind w:left="1416"/>
        <w:jc w:val="center"/>
        <w:rPr>
          <w:rFonts w:cs="Arial"/>
          <w:b/>
          <w:sz w:val="22"/>
          <w:szCs w:val="22"/>
          <w:lang w:eastAsia="en-US"/>
        </w:rPr>
      </w:pPr>
    </w:p>
    <w:p w:rsidR="00842C6B" w:rsidRDefault="00842C6B" w:rsidP="00302F0F">
      <w:pPr>
        <w:widowControl/>
        <w:numPr>
          <w:ilvl w:val="0"/>
          <w:numId w:val="1"/>
        </w:numPr>
        <w:spacing w:before="0" w:after="200" w:line="276" w:lineRule="auto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 xml:space="preserve">Administratorem danych osobowych jest </w:t>
      </w:r>
      <w:r w:rsidRPr="005A647D">
        <w:rPr>
          <w:rFonts w:cs="Arial"/>
          <w:sz w:val="20"/>
          <w:lang w:eastAsia="en-US"/>
        </w:rPr>
        <w:t xml:space="preserve">Wojskowa Specjalistyczna Przychodnia Lekarska Samodzielny Publiczny Zakład Opieki Zdrowotnej, ul. Gen. Jana Henryka Dąbrowskiego 1, </w:t>
      </w:r>
      <w:r w:rsidRPr="005A647D">
        <w:rPr>
          <w:rFonts w:cs="Arial"/>
          <w:sz w:val="20"/>
          <w:lang w:eastAsia="en-US"/>
        </w:rPr>
        <w:br/>
        <w:t>87 – 100 Toruń</w:t>
      </w:r>
      <w:r w:rsidRPr="00AF6F47">
        <w:rPr>
          <w:rFonts w:cs="Arial"/>
          <w:sz w:val="20"/>
          <w:lang w:eastAsia="en-US"/>
        </w:rPr>
        <w:t xml:space="preserve"> </w:t>
      </w:r>
    </w:p>
    <w:p w:rsidR="00842C6B" w:rsidRPr="005A647D" w:rsidRDefault="00842C6B" w:rsidP="00302F0F">
      <w:pPr>
        <w:widowControl/>
        <w:numPr>
          <w:ilvl w:val="0"/>
          <w:numId w:val="1"/>
        </w:numPr>
        <w:spacing w:before="0" w:after="200" w:line="276" w:lineRule="auto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 xml:space="preserve">W razie jakichkolwiek wątpliwości z przetwarzaniem dotyczących Pani/ Pana danych, możliwy jest kontakt z inspektorem pod </w:t>
      </w:r>
      <w:r w:rsidRPr="005A647D">
        <w:rPr>
          <w:rFonts w:cs="Arial"/>
          <w:sz w:val="20"/>
          <w:lang w:eastAsia="en-US"/>
        </w:rPr>
        <w:t>nr tel. 504-230-997.</w:t>
      </w:r>
    </w:p>
    <w:p w:rsidR="00842C6B" w:rsidRPr="00AF6F47" w:rsidRDefault="00842C6B" w:rsidP="00302F0F">
      <w:pPr>
        <w:widowControl/>
        <w:numPr>
          <w:ilvl w:val="0"/>
          <w:numId w:val="1"/>
        </w:numPr>
        <w:spacing w:before="0" w:after="200" w:line="276" w:lineRule="auto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>Pani/ Pana dane osobowe przetwarzane będą na podstawie art. 6 ust. 1 lit. B ogólnego rozporządzenia o ochronie danych osobowych z dnia 27 kwietnia 2016 r.</w:t>
      </w:r>
    </w:p>
    <w:p w:rsidR="00842C6B" w:rsidRPr="00AF6F47" w:rsidRDefault="00842C6B" w:rsidP="00302F0F">
      <w:pPr>
        <w:widowControl/>
        <w:numPr>
          <w:ilvl w:val="0"/>
          <w:numId w:val="1"/>
        </w:numPr>
        <w:spacing w:before="0" w:after="200" w:line="276" w:lineRule="auto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 xml:space="preserve">Pani/ Pana dane, o których mowa w umowie pozyskane zostały od Pani/ Pana pracodawcy </w:t>
      </w:r>
      <w:r>
        <w:rPr>
          <w:rFonts w:cs="Arial"/>
          <w:sz w:val="20"/>
          <w:lang w:eastAsia="en-US"/>
        </w:rPr>
        <w:br/>
      </w:r>
      <w:r w:rsidRPr="00AF6F47">
        <w:rPr>
          <w:rFonts w:cs="Arial"/>
          <w:sz w:val="20"/>
          <w:lang w:eastAsia="en-US"/>
        </w:rPr>
        <w:t>tj. Wykonawcy i przetwarzane będą w celach, o których mowa w umowie.</w:t>
      </w:r>
    </w:p>
    <w:p w:rsidR="00842C6B" w:rsidRPr="00AF6F47" w:rsidRDefault="00842C6B" w:rsidP="00302F0F">
      <w:pPr>
        <w:widowControl/>
        <w:numPr>
          <w:ilvl w:val="0"/>
          <w:numId w:val="1"/>
        </w:numPr>
        <w:spacing w:before="0" w:after="200" w:line="276" w:lineRule="auto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>Dane będą przekazane innym podmiotom uprawnionym na podstawie przepisów prawa.</w:t>
      </w:r>
    </w:p>
    <w:p w:rsidR="00842C6B" w:rsidRPr="00AF6F47" w:rsidRDefault="00842C6B" w:rsidP="00302F0F">
      <w:pPr>
        <w:widowControl/>
        <w:numPr>
          <w:ilvl w:val="0"/>
          <w:numId w:val="1"/>
        </w:numPr>
        <w:spacing w:before="0" w:after="200" w:line="276" w:lineRule="auto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>Administrator danych nie przekazuje Pani/ Pana danych osobowych do państwa trzeciego.</w:t>
      </w:r>
    </w:p>
    <w:p w:rsidR="00842C6B" w:rsidRPr="00AF6F47" w:rsidRDefault="00842C6B" w:rsidP="00302F0F">
      <w:pPr>
        <w:widowControl/>
        <w:numPr>
          <w:ilvl w:val="0"/>
          <w:numId w:val="1"/>
        </w:numPr>
        <w:spacing w:before="0" w:after="200" w:line="276" w:lineRule="auto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>Pani/ Pana dane osobowe będą przetwarzane jedynie przez okres 5 lat.</w:t>
      </w:r>
    </w:p>
    <w:p w:rsidR="00842C6B" w:rsidRPr="00AF6F47" w:rsidRDefault="00842C6B" w:rsidP="00302F0F">
      <w:pPr>
        <w:widowControl/>
        <w:numPr>
          <w:ilvl w:val="0"/>
          <w:numId w:val="1"/>
        </w:numPr>
        <w:spacing w:before="0" w:after="200" w:line="276" w:lineRule="auto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>Osobie, której dane dotyczą przysługuje prawo:</w:t>
      </w:r>
    </w:p>
    <w:p w:rsidR="00842C6B" w:rsidRPr="00AF6F47" w:rsidRDefault="00842C6B" w:rsidP="00302F0F">
      <w:pPr>
        <w:widowControl/>
        <w:spacing w:before="0" w:after="200" w:line="276" w:lineRule="auto"/>
        <w:ind w:left="720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>- dostępu do danych osobowych,</w:t>
      </w:r>
    </w:p>
    <w:p w:rsidR="00842C6B" w:rsidRPr="00AF6F47" w:rsidRDefault="00842C6B" w:rsidP="00302F0F">
      <w:pPr>
        <w:widowControl/>
        <w:spacing w:before="0" w:after="200" w:line="276" w:lineRule="auto"/>
        <w:ind w:left="720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 xml:space="preserve">- żądania ich sprostowania </w:t>
      </w:r>
    </w:p>
    <w:p w:rsidR="00842C6B" w:rsidRPr="00AF6F47" w:rsidRDefault="00842C6B" w:rsidP="00302F0F">
      <w:pPr>
        <w:widowControl/>
        <w:spacing w:before="0" w:after="200" w:line="276" w:lineRule="auto"/>
        <w:ind w:left="720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>- ograniczenia przetwarzania, w przypadkach wymienionych w RODO.</w:t>
      </w:r>
    </w:p>
    <w:p w:rsidR="00842C6B" w:rsidRPr="00AF6F47" w:rsidRDefault="00842C6B" w:rsidP="00302F0F">
      <w:pPr>
        <w:widowControl/>
        <w:numPr>
          <w:ilvl w:val="0"/>
          <w:numId w:val="1"/>
        </w:numPr>
        <w:spacing w:before="0" w:after="200" w:line="276" w:lineRule="auto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>W związku z tym, że przetwarzanie danych osobowych odbywa się na podstawie art. 6 ust. 1      lit. C RODO osobie, której dane dotyczą nie przysługuje prawo do przenoszenia danych, usunięcia danych ani prawo do wniesienia sprzeciwu.</w:t>
      </w:r>
    </w:p>
    <w:p w:rsidR="00842C6B" w:rsidRPr="00AF6F47" w:rsidRDefault="00842C6B" w:rsidP="00302F0F">
      <w:pPr>
        <w:widowControl/>
        <w:numPr>
          <w:ilvl w:val="0"/>
          <w:numId w:val="1"/>
        </w:numPr>
        <w:spacing w:before="0" w:after="200" w:line="276" w:lineRule="auto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>Pani/ Pana dane nie są poddawanie profilowaniu.</w:t>
      </w:r>
    </w:p>
    <w:p w:rsidR="00842C6B" w:rsidRDefault="00842C6B" w:rsidP="00302F0F">
      <w:pPr>
        <w:widowControl/>
        <w:numPr>
          <w:ilvl w:val="0"/>
          <w:numId w:val="1"/>
        </w:numPr>
        <w:spacing w:before="0" w:after="200" w:line="276" w:lineRule="auto"/>
        <w:contextualSpacing/>
        <w:rPr>
          <w:rFonts w:cs="Arial"/>
          <w:sz w:val="20"/>
          <w:lang w:eastAsia="en-US"/>
        </w:rPr>
      </w:pPr>
      <w:r w:rsidRPr="00AF6F47">
        <w:rPr>
          <w:rFonts w:cs="Arial"/>
          <w:sz w:val="20"/>
          <w:lang w:eastAsia="en-US"/>
        </w:rPr>
        <w:t>W przypadku stwierdzenia naruszenia danych ma Pani/ pan możliwość wniesienia skargi do organu nadzorczego- Prezesa Urzędu Ochrony Danych Osobowych</w:t>
      </w:r>
    </w:p>
    <w:p w:rsidR="00842C6B" w:rsidRPr="00B24D81" w:rsidRDefault="00842C6B" w:rsidP="00302F0F">
      <w:pPr>
        <w:rPr>
          <w:rFonts w:cs="Arial"/>
          <w:sz w:val="20"/>
          <w:lang w:eastAsia="en-US"/>
        </w:rPr>
      </w:pPr>
    </w:p>
    <w:p w:rsidR="00842C6B" w:rsidRDefault="00842C6B" w:rsidP="00302F0F">
      <w:pPr>
        <w:rPr>
          <w:rFonts w:cs="Arial"/>
          <w:sz w:val="20"/>
          <w:lang w:eastAsia="en-US"/>
        </w:rPr>
      </w:pPr>
    </w:p>
    <w:p w:rsidR="00842C6B" w:rsidRDefault="00842C6B" w:rsidP="00302F0F"/>
    <w:sectPr w:rsidR="00842C6B" w:rsidSect="00F67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6B" w:rsidRDefault="00842C6B" w:rsidP="00302F0F">
      <w:pPr>
        <w:spacing w:before="0" w:line="240" w:lineRule="auto"/>
      </w:pPr>
      <w:r>
        <w:separator/>
      </w:r>
    </w:p>
  </w:endnote>
  <w:endnote w:type="continuationSeparator" w:id="0">
    <w:p w:rsidR="00842C6B" w:rsidRDefault="00842C6B" w:rsidP="00302F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6B" w:rsidRPr="00302F0F" w:rsidRDefault="00842C6B">
    <w:pPr>
      <w:pStyle w:val="Footer"/>
      <w:jc w:val="right"/>
      <w:rPr>
        <w:sz w:val="20"/>
      </w:rPr>
    </w:pPr>
    <w:r w:rsidRPr="00302F0F">
      <w:rPr>
        <w:sz w:val="20"/>
      </w:rPr>
      <w:t xml:space="preserve">Strona </w:t>
    </w:r>
    <w:r w:rsidRPr="00302F0F">
      <w:rPr>
        <w:bCs/>
        <w:sz w:val="20"/>
      </w:rPr>
      <w:fldChar w:fldCharType="begin"/>
    </w:r>
    <w:r w:rsidRPr="00302F0F">
      <w:rPr>
        <w:bCs/>
        <w:sz w:val="20"/>
      </w:rPr>
      <w:instrText>PAGE</w:instrText>
    </w:r>
    <w:r w:rsidRPr="00302F0F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302F0F">
      <w:rPr>
        <w:bCs/>
        <w:sz w:val="20"/>
      </w:rPr>
      <w:fldChar w:fldCharType="end"/>
    </w:r>
    <w:r w:rsidRPr="00302F0F">
      <w:rPr>
        <w:sz w:val="20"/>
      </w:rPr>
      <w:t xml:space="preserve"> z </w:t>
    </w:r>
    <w:r w:rsidRPr="00302F0F">
      <w:rPr>
        <w:bCs/>
        <w:sz w:val="20"/>
      </w:rPr>
      <w:fldChar w:fldCharType="begin"/>
    </w:r>
    <w:r w:rsidRPr="00302F0F">
      <w:rPr>
        <w:bCs/>
        <w:sz w:val="20"/>
      </w:rPr>
      <w:instrText>NUMPAGES</w:instrText>
    </w:r>
    <w:r w:rsidRPr="00302F0F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302F0F">
      <w:rPr>
        <w:bCs/>
        <w:sz w:val="20"/>
      </w:rPr>
      <w:fldChar w:fldCharType="end"/>
    </w:r>
  </w:p>
  <w:p w:rsidR="00842C6B" w:rsidRDefault="00842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6B" w:rsidRDefault="00842C6B" w:rsidP="00302F0F">
      <w:pPr>
        <w:spacing w:before="0" w:line="240" w:lineRule="auto"/>
      </w:pPr>
      <w:r>
        <w:separator/>
      </w:r>
    </w:p>
  </w:footnote>
  <w:footnote w:type="continuationSeparator" w:id="0">
    <w:p w:rsidR="00842C6B" w:rsidRDefault="00842C6B" w:rsidP="00302F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6B" w:rsidRPr="002D2E20" w:rsidRDefault="00842C6B" w:rsidP="00302F0F">
    <w:pPr>
      <w:pStyle w:val="Header"/>
      <w:jc w:val="right"/>
      <w:rPr>
        <w:sz w:val="20"/>
      </w:rPr>
    </w:pPr>
    <w:bookmarkStart w:id="0" w:name="_GoBack"/>
    <w:r>
      <w:rPr>
        <w:sz w:val="20"/>
      </w:rPr>
      <w:t>Numer referencyjny T/01/ZP</w:t>
    </w:r>
    <w:r w:rsidRPr="002D2E20">
      <w:rPr>
        <w:sz w:val="20"/>
      </w:rPr>
      <w:t>/20</w:t>
    </w:r>
  </w:p>
  <w:bookmarkEnd w:id="0"/>
  <w:p w:rsidR="00842C6B" w:rsidRDefault="00842C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4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398096F"/>
    <w:multiLevelType w:val="hybridMultilevel"/>
    <w:tmpl w:val="766699B4"/>
    <w:lvl w:ilvl="0" w:tplc="0E6A67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430"/>
    <w:rsid w:val="000B793A"/>
    <w:rsid w:val="001437BC"/>
    <w:rsid w:val="002D2E20"/>
    <w:rsid w:val="00302F0F"/>
    <w:rsid w:val="003B1430"/>
    <w:rsid w:val="00574968"/>
    <w:rsid w:val="005A06FF"/>
    <w:rsid w:val="005A647D"/>
    <w:rsid w:val="0060797B"/>
    <w:rsid w:val="00635583"/>
    <w:rsid w:val="00822CFE"/>
    <w:rsid w:val="00842C6B"/>
    <w:rsid w:val="00AF6F47"/>
    <w:rsid w:val="00B24D81"/>
    <w:rsid w:val="00C860BD"/>
    <w:rsid w:val="00CF0FE6"/>
    <w:rsid w:val="00F6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0F"/>
    <w:pPr>
      <w:widowControl w:val="0"/>
      <w:spacing w:before="200" w:line="320" w:lineRule="auto"/>
      <w:jc w:val="both"/>
    </w:pPr>
    <w:rPr>
      <w:rFonts w:ascii="Arial" w:eastAsia="Times New Roman" w:hAnsi="Arial"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2F0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F0F"/>
    <w:rPr>
      <w:rFonts w:ascii="Arial" w:hAnsi="Arial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02F0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F0F"/>
    <w:rPr>
      <w:rFonts w:ascii="Arial" w:hAnsi="Arial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1"/>
    <w:uiPriority w:val="99"/>
    <w:rsid w:val="005A647D"/>
    <w:pPr>
      <w:overflowPunct w:val="0"/>
      <w:autoSpaceDE w:val="0"/>
      <w:autoSpaceDN w:val="0"/>
      <w:adjustRightInd w:val="0"/>
      <w:textAlignment w:val="baseline"/>
    </w:pPr>
    <w:rPr>
      <w:rFonts w:ascii="Calibri" w:eastAsia="Calibri" w:hAnsi="Calibri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BodyText2Char1">
    <w:name w:val="Body Text 2 Char1"/>
    <w:link w:val="BodyText2"/>
    <w:uiPriority w:val="99"/>
    <w:locked/>
    <w:rsid w:val="005A647D"/>
    <w:rPr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221</Words>
  <Characters>1332</Characters>
  <Application>Microsoft Office Outlook</Application>
  <DocSecurity>0</DocSecurity>
  <Lines>0</Lines>
  <Paragraphs>0</Paragraphs>
  <ScaleCrop>false</ScaleCrop>
  <Company>MON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Rydygier Joanna</dc:creator>
  <cp:keywords/>
  <dc:description/>
  <cp:lastModifiedBy>Joanna</cp:lastModifiedBy>
  <cp:revision>5</cp:revision>
  <cp:lastPrinted>2020-06-02T08:50:00Z</cp:lastPrinted>
  <dcterms:created xsi:type="dcterms:W3CDTF">2020-02-20T10:42:00Z</dcterms:created>
  <dcterms:modified xsi:type="dcterms:W3CDTF">2020-06-02T08:50:00Z</dcterms:modified>
</cp:coreProperties>
</file>